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9" w:rsidRPr="006D2BAC" w:rsidRDefault="008B27D9" w:rsidP="006D2BA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Office of the Dean of Research and Consultancy</w:t>
      </w:r>
    </w:p>
    <w:p w:rsidR="008B27D9" w:rsidRPr="006D2BAC" w:rsidRDefault="008B27D9" w:rsidP="006D2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6D2BAC">
            <w:rPr>
              <w:rFonts w:ascii="Book Antiqua" w:hAnsi="Book Antiqua"/>
              <w:b/>
              <w:bCs/>
              <w:sz w:val="20"/>
              <w:szCs w:val="20"/>
            </w:rPr>
            <w:t>Institute</w:t>
          </w:r>
        </w:smartTag>
        <w:r w:rsidRPr="006D2BAC">
          <w:rPr>
            <w:rFonts w:ascii="Book Antiqua" w:hAnsi="Book Antiqua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6D2BAC">
            <w:rPr>
              <w:rFonts w:ascii="Book Antiqua" w:hAnsi="Book Antiqua"/>
              <w:b/>
              <w:bCs/>
              <w:sz w:val="20"/>
              <w:szCs w:val="20"/>
            </w:rPr>
            <w:t>Engineering</w:t>
          </w:r>
        </w:smartTag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 Science and Technology (IIEST) Shibpur</w:t>
      </w:r>
    </w:p>
    <w:p w:rsidR="008B27D9" w:rsidRPr="006D2BAC" w:rsidRDefault="008B27D9" w:rsidP="006D2BA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smartTag w:uri="urn:schemas-microsoft-com:office:smarttags" w:element="PlaceName">
        <w:r w:rsidRPr="006D2BAC">
          <w:rPr>
            <w:rFonts w:ascii="Book Antiqua" w:hAnsi="Book Antiqua"/>
            <w:b/>
            <w:bCs/>
            <w:sz w:val="20"/>
            <w:szCs w:val="20"/>
          </w:rPr>
          <w:t>P.O.</w:t>
        </w:r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 </w:t>
      </w:r>
      <w:smartTag w:uri="urn:schemas-microsoft-com:office:smarttags" w:element="PlaceType">
        <w:r w:rsidRPr="006D2BAC">
          <w:rPr>
            <w:rFonts w:ascii="Book Antiqua" w:hAnsi="Book Antiqua"/>
            <w:b/>
            <w:bCs/>
            <w:sz w:val="20"/>
            <w:szCs w:val="20"/>
          </w:rPr>
          <w:t>Botanic Garden</w:t>
        </w:r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, </w:t>
      </w:r>
      <w:smartTag w:uri="urn:schemas-microsoft-com:office:smarttags" w:element="City">
        <w:r w:rsidRPr="006D2BAC">
          <w:rPr>
            <w:rFonts w:ascii="Book Antiqua" w:hAnsi="Book Antiqua"/>
            <w:b/>
            <w:bCs/>
            <w:sz w:val="20"/>
            <w:szCs w:val="20"/>
          </w:rPr>
          <w:t>Howrah</w:t>
        </w:r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 – 711 103, West </w:t>
      </w:r>
      <w:smartTag w:uri="urn:schemas-microsoft-com:office:smarttags" w:element="place">
        <w:smartTag w:uri="urn:schemas-microsoft-com:office:smarttags" w:element="City">
          <w:r w:rsidRPr="006D2BAC">
            <w:rPr>
              <w:rFonts w:ascii="Book Antiqua" w:hAnsi="Book Antiqua"/>
              <w:b/>
              <w:bCs/>
              <w:sz w:val="20"/>
              <w:szCs w:val="20"/>
            </w:rPr>
            <w:t>Bengal</w:t>
          </w:r>
        </w:smartTag>
        <w:r w:rsidRPr="006D2BAC">
          <w:rPr>
            <w:rFonts w:ascii="Book Antiqua" w:hAnsi="Book Antiqua"/>
            <w:b/>
            <w:bCs/>
            <w:sz w:val="20"/>
            <w:szCs w:val="20"/>
          </w:rPr>
          <w:t xml:space="preserve">, </w:t>
        </w:r>
        <w:smartTag w:uri="urn:schemas-microsoft-com:office:smarttags" w:element="country-region">
          <w:r w:rsidRPr="006D2BAC">
            <w:rPr>
              <w:rFonts w:ascii="Book Antiqua" w:hAnsi="Book Antiqua"/>
              <w:b/>
              <w:bCs/>
              <w:sz w:val="20"/>
              <w:szCs w:val="20"/>
            </w:rPr>
            <w:t>India</w:t>
          </w:r>
        </w:smartTag>
      </w:smartTag>
    </w:p>
    <w:p w:rsidR="008B27D9" w:rsidRPr="006D2BAC" w:rsidRDefault="008B27D9" w:rsidP="006D2BA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:rsidR="008B27D9" w:rsidRPr="006D2BAC" w:rsidRDefault="008B27D9" w:rsidP="006D2B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Institute Project Code: DRC/PWD-CON/CE/AG/074/19-20</w:t>
      </w:r>
    </w:p>
    <w:p w:rsidR="008B27D9" w:rsidRPr="006D2BAC" w:rsidRDefault="008B27D9" w:rsidP="006D2B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(Institute Project Code: DRC/PWD-CON/CE/AG/075/19-20</w:t>
      </w:r>
    </w:p>
    <w:p w:rsidR="008B27D9" w:rsidRPr="006D2BAC" w:rsidRDefault="008B27D9" w:rsidP="006D2B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(Institute Project Code: DRC/PWD-CON/CE/AG/072/19-20</w:t>
      </w:r>
    </w:p>
    <w:p w:rsidR="008B27D9" w:rsidRPr="006D2BAC" w:rsidRDefault="008B27D9" w:rsidP="006D2B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(Institute Project Code: DRC/PWD-CON/CE/AG/073/19-20</w:t>
      </w:r>
    </w:p>
    <w:p w:rsidR="008B27D9" w:rsidRPr="006D2BAC" w:rsidRDefault="008B27D9" w:rsidP="006D2B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 xml:space="preserve">(Institute Project Code: </w:t>
      </w:r>
      <w:r w:rsidRPr="006D2BAC">
        <w:rPr>
          <w:rFonts w:ascii="Book Antiqua" w:hAnsi="Book Antiqua" w:cs="Mangal"/>
          <w:b/>
          <w:bCs/>
          <w:sz w:val="20"/>
          <w:szCs w:val="20"/>
          <w:lang w:bidi="hi-IN"/>
        </w:rPr>
        <w:t>DRC/VB/CE/AG/040/20-21</w:t>
      </w:r>
    </w:p>
    <w:p w:rsidR="008B27D9" w:rsidRPr="006D2BAC" w:rsidRDefault="008B27D9" w:rsidP="006D2B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(Institute Project Code: DRC/PWD-CON/CE/AG/043/20-21</w:t>
      </w:r>
    </w:p>
    <w:p w:rsidR="008B27D9" w:rsidRPr="006D2BAC" w:rsidRDefault="008B27D9" w:rsidP="006D2B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(Institute Project Code: DRC/PWD-CON/CE/AG/043/20-21</w:t>
      </w:r>
    </w:p>
    <w:p w:rsidR="008B27D9" w:rsidRPr="006D2BAC" w:rsidRDefault="008B27D9" w:rsidP="006D2BA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:rsidR="008B27D9" w:rsidRPr="006D2BAC" w:rsidRDefault="008B27D9" w:rsidP="006D2BA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:rsidR="008B27D9" w:rsidRPr="006D2BAC" w:rsidRDefault="008B27D9" w:rsidP="006D2BA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Department of Civil Engineering</w:t>
      </w:r>
    </w:p>
    <w:p w:rsidR="008B27D9" w:rsidRPr="006D2BAC" w:rsidRDefault="008B27D9" w:rsidP="006D2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6D2BAC">
            <w:rPr>
              <w:rFonts w:ascii="Book Antiqua" w:hAnsi="Book Antiqua"/>
              <w:b/>
              <w:bCs/>
              <w:sz w:val="20"/>
              <w:szCs w:val="20"/>
            </w:rPr>
            <w:t>Institute</w:t>
          </w:r>
        </w:smartTag>
        <w:r w:rsidRPr="006D2BAC">
          <w:rPr>
            <w:rFonts w:ascii="Book Antiqua" w:hAnsi="Book Antiqua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6D2BAC">
            <w:rPr>
              <w:rFonts w:ascii="Book Antiqua" w:hAnsi="Book Antiqua"/>
              <w:b/>
              <w:bCs/>
              <w:sz w:val="20"/>
              <w:szCs w:val="20"/>
            </w:rPr>
            <w:t>Engineering</w:t>
          </w:r>
        </w:smartTag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 Science and Technology (IIEST) Shibpur</w:t>
      </w:r>
    </w:p>
    <w:p w:rsidR="008B27D9" w:rsidRPr="006D2BAC" w:rsidRDefault="008B27D9" w:rsidP="00457681">
      <w:pPr>
        <w:jc w:val="center"/>
        <w:rPr>
          <w:rFonts w:ascii="Book Antiqua" w:hAnsi="Book Antiqua"/>
          <w:b/>
          <w:bCs/>
          <w:sz w:val="20"/>
          <w:szCs w:val="20"/>
        </w:rPr>
      </w:pPr>
      <w:smartTag w:uri="urn:schemas-microsoft-com:office:smarttags" w:element="PlaceName">
        <w:r w:rsidRPr="006D2BAC">
          <w:rPr>
            <w:rFonts w:ascii="Book Antiqua" w:hAnsi="Book Antiqua"/>
            <w:b/>
            <w:bCs/>
            <w:sz w:val="20"/>
            <w:szCs w:val="20"/>
          </w:rPr>
          <w:t>P.O.</w:t>
        </w:r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 </w:t>
      </w:r>
      <w:smartTag w:uri="urn:schemas-microsoft-com:office:smarttags" w:element="PlaceType">
        <w:r w:rsidRPr="006D2BAC">
          <w:rPr>
            <w:rFonts w:ascii="Book Antiqua" w:hAnsi="Book Antiqua"/>
            <w:b/>
            <w:bCs/>
            <w:sz w:val="20"/>
            <w:szCs w:val="20"/>
          </w:rPr>
          <w:t>Botanic Garden</w:t>
        </w:r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, </w:t>
      </w:r>
      <w:smartTag w:uri="urn:schemas-microsoft-com:office:smarttags" w:element="City">
        <w:r w:rsidRPr="006D2BAC">
          <w:rPr>
            <w:rFonts w:ascii="Book Antiqua" w:hAnsi="Book Antiqua"/>
            <w:b/>
            <w:bCs/>
            <w:sz w:val="20"/>
            <w:szCs w:val="20"/>
          </w:rPr>
          <w:t>Howrah</w:t>
        </w:r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 – 711 103, </w:t>
      </w:r>
      <w:smartTag w:uri="urn:schemas-microsoft-com:office:smarttags" w:element="place">
        <w:r w:rsidRPr="006D2BAC">
          <w:rPr>
            <w:rFonts w:ascii="Book Antiqua" w:hAnsi="Book Antiqua"/>
            <w:b/>
            <w:bCs/>
            <w:sz w:val="20"/>
            <w:szCs w:val="20"/>
          </w:rPr>
          <w:t>West Bengal</w:t>
        </w:r>
      </w:smartTag>
      <w:r w:rsidRPr="006D2BAC">
        <w:rPr>
          <w:rFonts w:ascii="Book Antiqua" w:hAnsi="Book Antiqua"/>
          <w:b/>
          <w:bCs/>
          <w:sz w:val="20"/>
          <w:szCs w:val="20"/>
        </w:rPr>
        <w:t xml:space="preserve">, </w:t>
      </w:r>
    </w:p>
    <w:p w:rsidR="008B27D9" w:rsidRPr="006D2BAC" w:rsidRDefault="008B27D9" w:rsidP="007B148D">
      <w:pPr>
        <w:jc w:val="center"/>
        <w:rPr>
          <w:rFonts w:ascii="Book Antiqua" w:hAnsi="Book Antiqua"/>
          <w:b/>
          <w:sz w:val="20"/>
          <w:szCs w:val="20"/>
        </w:rPr>
      </w:pPr>
    </w:p>
    <w:p w:rsidR="008B27D9" w:rsidRPr="006D2BAC" w:rsidRDefault="008B27D9" w:rsidP="007B148D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6D2BAC">
        <w:rPr>
          <w:rFonts w:ascii="Book Antiqua" w:hAnsi="Book Antiqua"/>
          <w:b/>
          <w:sz w:val="20"/>
          <w:szCs w:val="20"/>
          <w:u w:val="single"/>
        </w:rPr>
        <w:t>NOTICE</w:t>
      </w:r>
    </w:p>
    <w:p w:rsidR="008B27D9" w:rsidRPr="006D2BAC" w:rsidRDefault="008B27D9" w:rsidP="00EB36F2">
      <w:pPr>
        <w:jc w:val="right"/>
        <w:rPr>
          <w:rFonts w:ascii="Book Antiqua" w:hAnsi="Book Antiqua"/>
          <w:sz w:val="20"/>
          <w:szCs w:val="20"/>
        </w:rPr>
      </w:pPr>
      <w:r w:rsidRPr="006D2BAC">
        <w:rPr>
          <w:rFonts w:ascii="Book Antiqua" w:hAnsi="Book Antiqua"/>
          <w:sz w:val="20"/>
          <w:szCs w:val="20"/>
        </w:rPr>
        <w:t>Date: 01.04.2021</w:t>
      </w:r>
    </w:p>
    <w:p w:rsidR="008B27D9" w:rsidRPr="006D2BAC" w:rsidRDefault="008B27D9" w:rsidP="00F5451A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B27D9" w:rsidRPr="006D2BAC" w:rsidRDefault="008B27D9" w:rsidP="00F5451A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6D2BAC">
        <w:rPr>
          <w:rFonts w:ascii="Book Antiqua" w:hAnsi="Book Antiqua"/>
          <w:sz w:val="20"/>
          <w:szCs w:val="20"/>
        </w:rPr>
        <w:t xml:space="preserve">All the tenders listed below are cancelled through this notification. </w:t>
      </w:r>
    </w:p>
    <w:p w:rsidR="008B27D9" w:rsidRPr="006D2BAC" w:rsidRDefault="008B27D9">
      <w:pPr>
        <w:rPr>
          <w:rFonts w:ascii="Book Antiqua" w:hAnsi="Book Antiqua"/>
          <w:sz w:val="20"/>
          <w:szCs w:val="20"/>
        </w:rPr>
      </w:pPr>
      <w:r w:rsidRPr="006D2BAC">
        <w:rPr>
          <w:rFonts w:ascii="Book Antiqua" w:hAnsi="Book Antiqua"/>
          <w:sz w:val="20"/>
          <w:szCs w:val="20"/>
        </w:rPr>
        <w:t>The list of the tender notifications are as follows:</w:t>
      </w:r>
    </w:p>
    <w:p w:rsidR="008B27D9" w:rsidRPr="006D2BAC" w:rsidRDefault="008B27D9">
      <w:pPr>
        <w:rPr>
          <w:rFonts w:ascii="Book Antiqua" w:hAnsi="Book Antiqua"/>
          <w:sz w:val="20"/>
          <w:szCs w:val="20"/>
        </w:rPr>
      </w:pPr>
    </w:p>
    <w:tbl>
      <w:tblPr>
        <w:tblW w:w="79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65"/>
        <w:gridCol w:w="4677"/>
      </w:tblGrid>
      <w:tr w:rsidR="008B27D9" w:rsidRPr="006D2BAC" w:rsidTr="00850A41">
        <w:tc>
          <w:tcPr>
            <w:tcW w:w="56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>Sl No</w:t>
            </w:r>
          </w:p>
        </w:tc>
        <w:tc>
          <w:tcPr>
            <w:tcW w:w="2665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 xml:space="preserve">Tender Advt. </w:t>
            </w:r>
            <w:bookmarkStart w:id="0" w:name="_GoBack"/>
            <w:bookmarkEnd w:id="0"/>
            <w:r w:rsidRPr="006D2BAC"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467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 xml:space="preserve">Tender Notice No: </w:t>
            </w:r>
          </w:p>
        </w:tc>
      </w:tr>
      <w:tr w:rsidR="008B27D9" w:rsidRPr="006D2BAC" w:rsidTr="00850A41">
        <w:tc>
          <w:tcPr>
            <w:tcW w:w="567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 1660, dated 15.03.2021</w:t>
            </w:r>
          </w:p>
        </w:tc>
        <w:tc>
          <w:tcPr>
            <w:tcW w:w="467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CE/SOIL EXP/01, Date: 02.03.2021</w:t>
            </w:r>
          </w:p>
        </w:tc>
      </w:tr>
      <w:tr w:rsidR="008B27D9" w:rsidRPr="006D2BAC" w:rsidTr="00850A41">
        <w:tc>
          <w:tcPr>
            <w:tcW w:w="567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 1661, dated 15.03.2021</w:t>
            </w:r>
          </w:p>
        </w:tc>
        <w:tc>
          <w:tcPr>
            <w:tcW w:w="467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CE/SOIL EXP/02, Date: 02.03.2021</w:t>
            </w:r>
          </w:p>
        </w:tc>
      </w:tr>
      <w:tr w:rsidR="008B27D9" w:rsidRPr="006D2BAC" w:rsidTr="00850A41">
        <w:tc>
          <w:tcPr>
            <w:tcW w:w="567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 1662, dated 15.03.2021</w:t>
            </w:r>
          </w:p>
        </w:tc>
        <w:tc>
          <w:tcPr>
            <w:tcW w:w="467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CE/SOIL EXP/03, Date: 02.03.2021</w:t>
            </w:r>
          </w:p>
        </w:tc>
      </w:tr>
      <w:tr w:rsidR="008B27D9" w:rsidRPr="006D2BAC" w:rsidTr="00850A41">
        <w:tc>
          <w:tcPr>
            <w:tcW w:w="567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 1663, dated 15.03.2021</w:t>
            </w:r>
          </w:p>
        </w:tc>
        <w:tc>
          <w:tcPr>
            <w:tcW w:w="467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CE/SOIL EXP/04, Date: 02.03.2021</w:t>
            </w:r>
          </w:p>
        </w:tc>
      </w:tr>
      <w:tr w:rsidR="008B27D9" w:rsidRPr="006D2BAC" w:rsidTr="00850A41">
        <w:tc>
          <w:tcPr>
            <w:tcW w:w="567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65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 1664, dated 15.03.2021</w:t>
            </w:r>
          </w:p>
        </w:tc>
        <w:tc>
          <w:tcPr>
            <w:tcW w:w="467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CE/SOIL EXP/05, Date: 02.03.2021</w:t>
            </w:r>
          </w:p>
        </w:tc>
      </w:tr>
      <w:tr w:rsidR="008B27D9" w:rsidRPr="006D2BAC" w:rsidTr="00850A41">
        <w:tc>
          <w:tcPr>
            <w:tcW w:w="567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 1665, dated 15.03.2021</w:t>
            </w:r>
          </w:p>
        </w:tc>
        <w:tc>
          <w:tcPr>
            <w:tcW w:w="467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CE/SOIL EXP/06, Date: 02.03.2021</w:t>
            </w:r>
          </w:p>
        </w:tc>
      </w:tr>
      <w:tr w:rsidR="008B27D9" w:rsidRPr="006D2BAC" w:rsidTr="00850A41">
        <w:tc>
          <w:tcPr>
            <w:tcW w:w="567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:rsidR="008B27D9" w:rsidRPr="006D2BAC" w:rsidRDefault="008B27D9" w:rsidP="00850A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 1666, dated 15.03.2021</w:t>
            </w:r>
          </w:p>
        </w:tc>
        <w:tc>
          <w:tcPr>
            <w:tcW w:w="4677" w:type="dxa"/>
          </w:tcPr>
          <w:p w:rsidR="008B27D9" w:rsidRPr="006D2BAC" w:rsidRDefault="008B27D9" w:rsidP="00850A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D2BAC">
              <w:rPr>
                <w:rFonts w:ascii="Book Antiqua" w:hAnsi="Book Antiqua"/>
                <w:bCs/>
                <w:sz w:val="20"/>
                <w:szCs w:val="20"/>
              </w:rPr>
              <w:t>CE/SOIL-TEST/07, Date: 02.03.2021</w:t>
            </w:r>
          </w:p>
        </w:tc>
      </w:tr>
    </w:tbl>
    <w:p w:rsidR="008B27D9" w:rsidRPr="006D2BAC" w:rsidRDefault="008B27D9">
      <w:pPr>
        <w:rPr>
          <w:rFonts w:ascii="Book Antiqua" w:hAnsi="Book Antiqua"/>
          <w:sz w:val="20"/>
          <w:szCs w:val="20"/>
        </w:rPr>
      </w:pPr>
    </w:p>
    <w:p w:rsidR="008B27D9" w:rsidRPr="006D2BAC" w:rsidRDefault="008B27D9">
      <w:pPr>
        <w:rPr>
          <w:rFonts w:ascii="Book Antiqua" w:hAnsi="Book Antiqua"/>
          <w:sz w:val="20"/>
          <w:szCs w:val="20"/>
        </w:rPr>
      </w:pPr>
    </w:p>
    <w:p w:rsidR="008B27D9" w:rsidRPr="006D2BAC" w:rsidRDefault="008B27D9">
      <w:pPr>
        <w:rPr>
          <w:rFonts w:ascii="Book Antiqua" w:hAnsi="Book Antiqua"/>
          <w:sz w:val="20"/>
          <w:szCs w:val="20"/>
        </w:rPr>
      </w:pPr>
    </w:p>
    <w:p w:rsidR="008B27D9" w:rsidRPr="006D2BAC" w:rsidRDefault="008B27D9" w:rsidP="006D2BAC">
      <w:pPr>
        <w:spacing w:after="0" w:line="240" w:lineRule="auto"/>
        <w:jc w:val="right"/>
        <w:rPr>
          <w:rFonts w:ascii="Book Antiqua" w:hAnsi="Book Antiqua"/>
          <w:b/>
          <w:bCs/>
          <w:sz w:val="20"/>
          <w:szCs w:val="20"/>
        </w:rPr>
      </w:pPr>
      <w:r w:rsidRPr="006D2BAC">
        <w:rPr>
          <w:rFonts w:ascii="Book Antiqua" w:hAnsi="Book Antiqua"/>
          <w:b/>
          <w:bCs/>
          <w:sz w:val="20"/>
          <w:szCs w:val="20"/>
        </w:rPr>
        <w:t>Dean (R &amp; C)</w:t>
      </w:r>
    </w:p>
    <w:p w:rsidR="008B27D9" w:rsidRPr="006D2BAC" w:rsidRDefault="008B27D9">
      <w:pPr>
        <w:rPr>
          <w:sz w:val="20"/>
          <w:szCs w:val="20"/>
        </w:rPr>
      </w:pPr>
    </w:p>
    <w:sectPr w:rsidR="008B27D9" w:rsidRPr="006D2BAC" w:rsidSect="0022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A6"/>
    <w:rsid w:val="00051A38"/>
    <w:rsid w:val="00095082"/>
    <w:rsid w:val="00143AE3"/>
    <w:rsid w:val="001C317F"/>
    <w:rsid w:val="00225661"/>
    <w:rsid w:val="00457681"/>
    <w:rsid w:val="00493191"/>
    <w:rsid w:val="0050388B"/>
    <w:rsid w:val="00577688"/>
    <w:rsid w:val="005A5F05"/>
    <w:rsid w:val="005B0229"/>
    <w:rsid w:val="006201DE"/>
    <w:rsid w:val="00657327"/>
    <w:rsid w:val="006D2BAC"/>
    <w:rsid w:val="007B148D"/>
    <w:rsid w:val="00850A41"/>
    <w:rsid w:val="008B27D9"/>
    <w:rsid w:val="0093526E"/>
    <w:rsid w:val="00974B06"/>
    <w:rsid w:val="0099669C"/>
    <w:rsid w:val="00A42AA9"/>
    <w:rsid w:val="00A651D6"/>
    <w:rsid w:val="00AC583B"/>
    <w:rsid w:val="00AC7143"/>
    <w:rsid w:val="00AF00C1"/>
    <w:rsid w:val="00B03FA6"/>
    <w:rsid w:val="00BE0243"/>
    <w:rsid w:val="00D10F80"/>
    <w:rsid w:val="00D81DF1"/>
    <w:rsid w:val="00EB36F2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14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200</Words>
  <Characters>1146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Ambarish</dc:creator>
  <cp:keywords/>
  <dc:description/>
  <cp:lastModifiedBy>User</cp:lastModifiedBy>
  <cp:revision>6</cp:revision>
  <dcterms:created xsi:type="dcterms:W3CDTF">2021-03-30T07:19:00Z</dcterms:created>
  <dcterms:modified xsi:type="dcterms:W3CDTF">2021-04-01T08:14:00Z</dcterms:modified>
</cp:coreProperties>
</file>